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25CBF" w14:textId="77777777" w:rsidR="00E50E88" w:rsidRDefault="008446B6">
      <w:pPr>
        <w:jc w:val="center"/>
      </w:pPr>
      <w:r>
        <w:rPr>
          <w:b/>
          <w:noProof/>
        </w:rPr>
        <w:drawing>
          <wp:inline distT="0" distB="0" distL="0" distR="0" wp14:anchorId="60FEF0C4" wp14:editId="2F677A6D">
            <wp:extent cx="12192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0691" w14:textId="77777777" w:rsidR="00E50E88" w:rsidRDefault="001A5344" w:rsidP="004508A9">
      <w:pPr>
        <w:rPr>
          <w:b/>
          <w:bCs/>
          <w:spacing w:val="-3"/>
        </w:rPr>
      </w:pPr>
      <w:r>
        <w:rPr>
          <w:bCs/>
          <w:spacing w:val="-3"/>
          <w:sz w:val="22"/>
          <w:szCs w:val="22"/>
        </w:rPr>
        <w:t>TODD M. WINSLOW</w:t>
      </w:r>
      <w:r w:rsidR="004508A9">
        <w:rPr>
          <w:bCs/>
          <w:spacing w:val="-3"/>
        </w:rPr>
        <w:tab/>
      </w:r>
      <w:r w:rsidR="004508A9">
        <w:rPr>
          <w:bCs/>
          <w:spacing w:val="-3"/>
        </w:rPr>
        <w:tab/>
      </w:r>
      <w:r w:rsidR="004508A9" w:rsidRPr="004508A9">
        <w:rPr>
          <w:bCs/>
          <w:spacing w:val="-3"/>
          <w:sz w:val="28"/>
          <w:szCs w:val="28"/>
        </w:rPr>
        <w:t xml:space="preserve"> </w:t>
      </w:r>
      <w:r w:rsidR="00E50E88" w:rsidRPr="004508A9">
        <w:rPr>
          <w:b/>
          <w:bCs/>
          <w:spacing w:val="-3"/>
          <w:sz w:val="28"/>
          <w:szCs w:val="28"/>
        </w:rPr>
        <w:t>38TH</w:t>
      </w:r>
      <w:r w:rsidR="00EF44F8">
        <w:rPr>
          <w:b/>
          <w:bCs/>
          <w:spacing w:val="-3"/>
          <w:sz w:val="28"/>
          <w:szCs w:val="28"/>
        </w:rPr>
        <w:t xml:space="preserve"> &amp; 454th </w:t>
      </w:r>
      <w:r w:rsidR="00E50E88" w:rsidRPr="004508A9">
        <w:rPr>
          <w:b/>
          <w:bCs/>
          <w:spacing w:val="-3"/>
          <w:sz w:val="28"/>
          <w:szCs w:val="28"/>
        </w:rPr>
        <w:t>JUDICIAL DISTRICT</w:t>
      </w:r>
      <w:r w:rsidR="00EF44F8">
        <w:rPr>
          <w:b/>
          <w:bCs/>
          <w:spacing w:val="-3"/>
          <w:sz w:val="28"/>
          <w:szCs w:val="28"/>
        </w:rPr>
        <w:t>S</w:t>
      </w:r>
      <w:r w:rsidR="00C7327F">
        <w:rPr>
          <w:b/>
          <w:bCs/>
          <w:spacing w:val="-3"/>
        </w:rPr>
        <w:fldChar w:fldCharType="begin"/>
      </w:r>
      <w:r w:rsidR="00E50E88">
        <w:rPr>
          <w:b/>
          <w:bCs/>
          <w:spacing w:val="-3"/>
        </w:rPr>
        <w:instrText xml:space="preserve">PRIVATE </w:instrText>
      </w:r>
      <w:r w:rsidR="00C7327F">
        <w:rPr>
          <w:b/>
          <w:bCs/>
          <w:spacing w:val="-3"/>
        </w:rPr>
        <w:fldChar w:fldCharType="end"/>
      </w:r>
    </w:p>
    <w:p w14:paraId="7C01DA30" w14:textId="77777777" w:rsidR="004508A9" w:rsidRPr="004508A9" w:rsidRDefault="00A363F8" w:rsidP="004508A9">
      <w:pPr>
        <w:tabs>
          <w:tab w:val="center" w:pos="4680"/>
        </w:tabs>
        <w:suppressAutoHyphens/>
        <w:spacing w:line="240" w:lineRule="atLeast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           </w:t>
      </w:r>
      <w:r w:rsidR="001A5344">
        <w:rPr>
          <w:b/>
          <w:bCs/>
          <w:spacing w:val="-3"/>
          <w:sz w:val="16"/>
          <w:szCs w:val="16"/>
        </w:rPr>
        <w:t>Director</w:t>
      </w:r>
      <w:r w:rsidR="004508A9">
        <w:rPr>
          <w:b/>
          <w:bCs/>
          <w:spacing w:val="-3"/>
          <w:sz w:val="16"/>
          <w:szCs w:val="16"/>
        </w:rPr>
        <w:tab/>
        <w:t xml:space="preserve">                                      </w:t>
      </w:r>
      <w:r w:rsidR="004508A9" w:rsidRPr="004508A9">
        <w:rPr>
          <w:b/>
          <w:bCs/>
          <w:spacing w:val="-3"/>
          <w:sz w:val="16"/>
          <w:szCs w:val="16"/>
        </w:rPr>
        <w:t xml:space="preserve">Community Supervision </w:t>
      </w:r>
    </w:p>
    <w:p w14:paraId="6E1C6AC1" w14:textId="77777777" w:rsidR="00E50E88" w:rsidRPr="004508A9" w:rsidRDefault="004508A9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  <w:sz w:val="16"/>
          <w:szCs w:val="16"/>
        </w:rPr>
      </w:pPr>
      <w:r w:rsidRPr="004508A9">
        <w:rPr>
          <w:b/>
          <w:bCs/>
          <w:spacing w:val="-3"/>
          <w:sz w:val="16"/>
          <w:szCs w:val="16"/>
        </w:rPr>
        <w:t>&amp; Corrections Department</w:t>
      </w:r>
    </w:p>
    <w:p w14:paraId="5338701D" w14:textId="77777777" w:rsidR="00E50E88" w:rsidRPr="004508A9" w:rsidRDefault="004508A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UVALDE &amp; REAL COUNTIES</w:t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ab/>
        <w:t xml:space="preserve">         MEDINA COUNTY</w:t>
      </w:r>
    </w:p>
    <w:p w14:paraId="3731E812" w14:textId="22FC22BD" w:rsidR="00E50E88" w:rsidRDefault="00C62CD8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  <w:r>
        <w:rPr>
          <w:bCs/>
          <w:spacing w:val="-3"/>
          <w:sz w:val="16"/>
          <w:szCs w:val="16"/>
        </w:rPr>
        <w:t>123 E. Nopal St.</w:t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  <w:t xml:space="preserve">                    </w:t>
      </w:r>
      <w:r w:rsidR="001E5C23">
        <w:rPr>
          <w:bCs/>
          <w:spacing w:val="-3"/>
          <w:sz w:val="16"/>
          <w:szCs w:val="16"/>
        </w:rPr>
        <w:t xml:space="preserve">             761 Avenue Y</w:t>
      </w:r>
    </w:p>
    <w:p w14:paraId="10A0C4B9" w14:textId="77777777" w:rsidR="004508A9" w:rsidRDefault="008446B6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  <w:r>
        <w:rPr>
          <w:bCs/>
          <w:spacing w:val="-3"/>
          <w:sz w:val="16"/>
          <w:szCs w:val="16"/>
        </w:rPr>
        <w:t>Uvalde, Texas 78801</w:t>
      </w:r>
      <w:r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  <w:t xml:space="preserve">                       </w:t>
      </w:r>
      <w:r w:rsidR="001E5C23">
        <w:rPr>
          <w:bCs/>
          <w:spacing w:val="-3"/>
          <w:sz w:val="16"/>
          <w:szCs w:val="16"/>
        </w:rPr>
        <w:t>Hondo, Texas 78861</w:t>
      </w:r>
    </w:p>
    <w:p w14:paraId="02A799F1" w14:textId="77777777" w:rsidR="004508A9" w:rsidRDefault="008446B6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  <w:r>
        <w:rPr>
          <w:bCs/>
          <w:spacing w:val="-3"/>
          <w:sz w:val="16"/>
          <w:szCs w:val="16"/>
        </w:rPr>
        <w:t>(830) 278.6671</w:t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  <w:t xml:space="preserve">                      </w:t>
      </w:r>
      <w:r w:rsidR="001E5C23">
        <w:rPr>
          <w:bCs/>
          <w:spacing w:val="-3"/>
          <w:sz w:val="16"/>
          <w:szCs w:val="16"/>
        </w:rPr>
        <w:t xml:space="preserve">      </w:t>
      </w:r>
      <w:proofErr w:type="gramStart"/>
      <w:r w:rsidR="001E5C23">
        <w:rPr>
          <w:bCs/>
          <w:spacing w:val="-3"/>
          <w:sz w:val="16"/>
          <w:szCs w:val="16"/>
        </w:rPr>
        <w:t xml:space="preserve">   (</w:t>
      </w:r>
      <w:proofErr w:type="gramEnd"/>
      <w:r w:rsidR="001E5C23">
        <w:rPr>
          <w:bCs/>
          <w:spacing w:val="-3"/>
          <w:sz w:val="16"/>
          <w:szCs w:val="16"/>
        </w:rPr>
        <w:t>830) 741-6140</w:t>
      </w:r>
    </w:p>
    <w:p w14:paraId="72C976E2" w14:textId="77777777" w:rsidR="004508A9" w:rsidRDefault="008446B6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  <w:r>
        <w:rPr>
          <w:bCs/>
          <w:spacing w:val="-3"/>
          <w:sz w:val="16"/>
          <w:szCs w:val="16"/>
        </w:rPr>
        <w:t>(830) 278-1122</w:t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  <w:t xml:space="preserve">                        </w:t>
      </w:r>
      <w:r w:rsidR="001E5C23">
        <w:rPr>
          <w:bCs/>
          <w:spacing w:val="-3"/>
          <w:sz w:val="16"/>
          <w:szCs w:val="16"/>
        </w:rPr>
        <w:t>Fax (830) 426-8158</w:t>
      </w:r>
    </w:p>
    <w:p w14:paraId="35E2AF1F" w14:textId="77777777" w:rsidR="004508A9" w:rsidRDefault="008446B6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  <w:r>
        <w:rPr>
          <w:bCs/>
          <w:spacing w:val="-3"/>
          <w:sz w:val="16"/>
          <w:szCs w:val="16"/>
        </w:rPr>
        <w:t>Fax (830) 278-3157</w:t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</w:r>
      <w:r w:rsidR="004508A9">
        <w:rPr>
          <w:bCs/>
          <w:spacing w:val="-3"/>
          <w:sz w:val="16"/>
          <w:szCs w:val="16"/>
        </w:rPr>
        <w:tab/>
        <w:t xml:space="preserve">                       </w:t>
      </w:r>
    </w:p>
    <w:p w14:paraId="5464FBC5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411BA7A8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5CFBB1DE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3EE389AF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3A25D7F7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58DAECF4" w14:textId="77777777" w:rsidR="0037542A" w:rsidRPr="00EF44F8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color w:val="4F81BD" w:themeColor="accent1"/>
          <w:spacing w:val="-3"/>
          <w:sz w:val="16"/>
          <w:szCs w:val="16"/>
        </w:rPr>
      </w:pPr>
    </w:p>
    <w:p w14:paraId="61C13EC1" w14:textId="77777777" w:rsidR="0037542A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16"/>
          <w:szCs w:val="16"/>
        </w:rPr>
      </w:pPr>
    </w:p>
    <w:p w14:paraId="4D916474" w14:textId="77777777" w:rsidR="0037542A" w:rsidRPr="00EF44F8" w:rsidRDefault="0037542A">
      <w:pPr>
        <w:tabs>
          <w:tab w:val="left" w:pos="-720"/>
        </w:tabs>
        <w:suppressAutoHyphens/>
        <w:spacing w:line="240" w:lineRule="atLeast"/>
        <w:jc w:val="both"/>
        <w:rPr>
          <w:bCs/>
          <w:color w:val="00B0F0"/>
          <w:spacing w:val="-3"/>
          <w:sz w:val="16"/>
          <w:szCs w:val="16"/>
        </w:rPr>
      </w:pPr>
    </w:p>
    <w:p w14:paraId="5DC79705" w14:textId="6820E246" w:rsidR="0037542A" w:rsidRDefault="0037542A" w:rsidP="0037542A">
      <w:pPr>
        <w:jc w:val="center"/>
        <w:rPr>
          <w:b/>
        </w:rPr>
      </w:pPr>
      <w:r w:rsidRPr="00EF44F8">
        <w:rPr>
          <w:b/>
          <w:sz w:val="36"/>
          <w:szCs w:val="36"/>
        </w:rPr>
        <w:t xml:space="preserve">RECEPTIONIST/SECRETARY POSITION </w:t>
      </w:r>
    </w:p>
    <w:p w14:paraId="4CF995B3" w14:textId="68C701C7" w:rsidR="00EF44F8" w:rsidRPr="00EF44F8" w:rsidRDefault="0037542A" w:rsidP="0037542A">
      <w:pPr>
        <w:jc w:val="both"/>
        <w:rPr>
          <w:b/>
          <w:sz w:val="32"/>
          <w:szCs w:val="32"/>
        </w:rPr>
      </w:pPr>
      <w:r w:rsidRPr="00EF44F8">
        <w:rPr>
          <w:b/>
          <w:sz w:val="32"/>
          <w:szCs w:val="32"/>
        </w:rPr>
        <w:t>The 38</w:t>
      </w:r>
      <w:r w:rsidRPr="00EF44F8">
        <w:rPr>
          <w:b/>
          <w:sz w:val="32"/>
          <w:szCs w:val="32"/>
          <w:vertAlign w:val="superscript"/>
        </w:rPr>
        <w:t>th</w:t>
      </w:r>
      <w:r w:rsidR="00EF44F8" w:rsidRPr="00EF44F8">
        <w:rPr>
          <w:b/>
          <w:sz w:val="32"/>
          <w:szCs w:val="32"/>
          <w:vertAlign w:val="superscript"/>
        </w:rPr>
        <w:t xml:space="preserve"> </w:t>
      </w:r>
      <w:r w:rsidR="00EF44F8" w:rsidRPr="00EF44F8">
        <w:rPr>
          <w:b/>
          <w:sz w:val="32"/>
          <w:szCs w:val="32"/>
        </w:rPr>
        <w:t>&amp; 454</w:t>
      </w:r>
      <w:r w:rsidR="00EF44F8" w:rsidRPr="00EF44F8">
        <w:rPr>
          <w:b/>
          <w:sz w:val="32"/>
          <w:szCs w:val="32"/>
          <w:vertAlign w:val="superscript"/>
        </w:rPr>
        <w:t>th</w:t>
      </w:r>
      <w:r w:rsidR="00EF44F8" w:rsidRPr="00EF44F8">
        <w:rPr>
          <w:b/>
          <w:sz w:val="32"/>
          <w:szCs w:val="32"/>
        </w:rPr>
        <w:t xml:space="preserve"> </w:t>
      </w:r>
      <w:r w:rsidRPr="00EF44F8">
        <w:rPr>
          <w:b/>
          <w:sz w:val="32"/>
          <w:szCs w:val="32"/>
        </w:rPr>
        <w:t>Judicial District</w:t>
      </w:r>
      <w:r w:rsidR="00EF44F8" w:rsidRPr="00EF44F8">
        <w:rPr>
          <w:b/>
          <w:sz w:val="32"/>
          <w:szCs w:val="32"/>
        </w:rPr>
        <w:t>s</w:t>
      </w:r>
      <w:r w:rsidRPr="00EF44F8">
        <w:rPr>
          <w:b/>
          <w:sz w:val="32"/>
          <w:szCs w:val="32"/>
        </w:rPr>
        <w:t xml:space="preserve"> Community Supervision and Corrections Department has a position available for Receptionist/Secretary</w:t>
      </w:r>
      <w:r w:rsidR="00CB7799">
        <w:rPr>
          <w:b/>
          <w:sz w:val="32"/>
          <w:szCs w:val="32"/>
        </w:rPr>
        <w:t xml:space="preserve"> in our Hondo office</w:t>
      </w:r>
      <w:r w:rsidRPr="00EF44F8">
        <w:rPr>
          <w:b/>
          <w:sz w:val="32"/>
          <w:szCs w:val="32"/>
        </w:rPr>
        <w:t>.</w:t>
      </w:r>
      <w:r w:rsidR="00714841">
        <w:rPr>
          <w:b/>
          <w:sz w:val="32"/>
          <w:szCs w:val="32"/>
        </w:rPr>
        <w:t xml:space="preserve"> </w:t>
      </w:r>
      <w:r w:rsidRPr="00EF44F8">
        <w:rPr>
          <w:b/>
          <w:sz w:val="32"/>
          <w:szCs w:val="32"/>
        </w:rPr>
        <w:t>Salary is $</w:t>
      </w:r>
      <w:r w:rsidR="00C62CD8">
        <w:rPr>
          <w:b/>
          <w:sz w:val="32"/>
          <w:szCs w:val="32"/>
        </w:rPr>
        <w:t>30</w:t>
      </w:r>
      <w:r w:rsidRPr="00EF44F8">
        <w:rPr>
          <w:b/>
          <w:sz w:val="32"/>
          <w:szCs w:val="32"/>
        </w:rPr>
        <w:t>,000 annually</w:t>
      </w:r>
      <w:r w:rsidR="00C62CD8">
        <w:rPr>
          <w:b/>
          <w:sz w:val="32"/>
          <w:szCs w:val="32"/>
        </w:rPr>
        <w:t>, with a $3,000.00 increase in September.</w:t>
      </w:r>
      <w:r w:rsidRPr="00EF44F8">
        <w:rPr>
          <w:b/>
          <w:sz w:val="32"/>
          <w:szCs w:val="32"/>
        </w:rPr>
        <w:t xml:space="preserve">  Applicants must have a high school or GED diploma and preferably </w:t>
      </w:r>
      <w:r w:rsidRPr="00EF44F8">
        <w:rPr>
          <w:rFonts w:eastAsia="Calibri"/>
          <w:b/>
          <w:sz w:val="32"/>
          <w:szCs w:val="32"/>
        </w:rPr>
        <w:t>possess accounting experience</w:t>
      </w:r>
      <w:r w:rsidRPr="00EF44F8">
        <w:rPr>
          <w:b/>
          <w:sz w:val="32"/>
          <w:szCs w:val="32"/>
        </w:rPr>
        <w:t xml:space="preserve">, computer skills, office equipment knowledge and ability to work in a fast-paced professional environment. Bilingual preferred but not required. Benefits such as health insurance, retirement and paid holidays are provided. </w:t>
      </w:r>
    </w:p>
    <w:p w14:paraId="1DF0C9AC" w14:textId="77777777" w:rsidR="00EF44F8" w:rsidRPr="00EF44F8" w:rsidRDefault="00EF44F8" w:rsidP="0037542A">
      <w:pPr>
        <w:jc w:val="both"/>
        <w:rPr>
          <w:b/>
          <w:sz w:val="32"/>
          <w:szCs w:val="32"/>
        </w:rPr>
      </w:pPr>
    </w:p>
    <w:p w14:paraId="39759690" w14:textId="13636B87" w:rsidR="00EF44F8" w:rsidRPr="00EF44F8" w:rsidRDefault="00EF44F8" w:rsidP="0037542A">
      <w:pPr>
        <w:jc w:val="both"/>
        <w:rPr>
          <w:b/>
          <w:sz w:val="32"/>
          <w:szCs w:val="32"/>
        </w:rPr>
      </w:pPr>
      <w:r w:rsidRPr="00EF44F8">
        <w:rPr>
          <w:b/>
          <w:sz w:val="32"/>
          <w:szCs w:val="32"/>
          <w:u w:val="single"/>
        </w:rPr>
        <w:t>FOR AN APPLICATION:</w:t>
      </w:r>
      <w:r w:rsidRPr="00EF44F8">
        <w:rPr>
          <w:sz w:val="32"/>
          <w:szCs w:val="32"/>
        </w:rPr>
        <w:t xml:space="preserve">  </w:t>
      </w:r>
      <w:r w:rsidRPr="00EF44F8">
        <w:rPr>
          <w:b/>
          <w:sz w:val="32"/>
          <w:szCs w:val="32"/>
        </w:rPr>
        <w:t xml:space="preserve">please contact </w:t>
      </w:r>
      <w:r w:rsidR="0037542A" w:rsidRPr="00EF44F8">
        <w:rPr>
          <w:b/>
          <w:sz w:val="32"/>
          <w:szCs w:val="32"/>
        </w:rPr>
        <w:t xml:space="preserve">Cindy Atkinson, Human Resources Officer, at </w:t>
      </w:r>
      <w:r w:rsidRPr="00EF44F8">
        <w:rPr>
          <w:b/>
          <w:color w:val="548DD4" w:themeColor="text2" w:themeTint="99"/>
          <w:sz w:val="32"/>
          <w:szCs w:val="32"/>
          <w:u w:val="single"/>
        </w:rPr>
        <w:t>cindy.atkinson@38cscd.org</w:t>
      </w:r>
      <w:r w:rsidRPr="00EF44F8">
        <w:rPr>
          <w:b/>
          <w:color w:val="548DD4" w:themeColor="text2" w:themeTint="99"/>
          <w:sz w:val="32"/>
          <w:szCs w:val="32"/>
        </w:rPr>
        <w:t xml:space="preserve"> </w:t>
      </w:r>
      <w:r w:rsidRPr="00EF44F8">
        <w:rPr>
          <w:b/>
          <w:sz w:val="32"/>
          <w:szCs w:val="32"/>
        </w:rPr>
        <w:t>or 830-</w:t>
      </w:r>
      <w:r w:rsidR="0037542A" w:rsidRPr="00EF44F8">
        <w:rPr>
          <w:b/>
          <w:sz w:val="32"/>
          <w:szCs w:val="32"/>
        </w:rPr>
        <w:t xml:space="preserve">900-7715, </w:t>
      </w:r>
      <w:r w:rsidR="00C62CD8">
        <w:rPr>
          <w:b/>
          <w:sz w:val="32"/>
          <w:szCs w:val="32"/>
        </w:rPr>
        <w:t>123</w:t>
      </w:r>
      <w:r w:rsidRPr="00EF44F8">
        <w:rPr>
          <w:b/>
          <w:sz w:val="32"/>
          <w:szCs w:val="32"/>
        </w:rPr>
        <w:t xml:space="preserve"> E. Nopal St. Uvalde, Texas 78801 – Monday – Friday, 8-5.</w:t>
      </w:r>
    </w:p>
    <w:p w14:paraId="6F1DEC4D" w14:textId="77777777" w:rsidR="0037542A" w:rsidRPr="00EF44F8" w:rsidRDefault="0037542A" w:rsidP="0037542A">
      <w:pPr>
        <w:jc w:val="both"/>
        <w:rPr>
          <w:rFonts w:asciiTheme="minorHAnsi" w:hAnsiTheme="minorHAnsi" w:cstheme="minorBidi"/>
          <w:b/>
          <w:sz w:val="32"/>
          <w:szCs w:val="32"/>
        </w:rPr>
      </w:pPr>
      <w:r w:rsidRPr="00EF44F8">
        <w:rPr>
          <w:b/>
          <w:sz w:val="32"/>
          <w:szCs w:val="32"/>
        </w:rPr>
        <w:t xml:space="preserve">Applications along with resume will be accepted until </w:t>
      </w:r>
      <w:proofErr w:type="gramStart"/>
      <w:r w:rsidRPr="00EF44F8">
        <w:rPr>
          <w:b/>
          <w:sz w:val="32"/>
          <w:szCs w:val="32"/>
        </w:rPr>
        <w:t>position</w:t>
      </w:r>
      <w:proofErr w:type="gramEnd"/>
      <w:r w:rsidRPr="00EF44F8">
        <w:rPr>
          <w:b/>
          <w:sz w:val="32"/>
          <w:szCs w:val="32"/>
        </w:rPr>
        <w:t xml:space="preserve"> is filled.</w:t>
      </w:r>
    </w:p>
    <w:p w14:paraId="69FF2594" w14:textId="77777777" w:rsidR="0037542A" w:rsidRPr="00EF44F8" w:rsidRDefault="0037542A" w:rsidP="0037542A">
      <w:pPr>
        <w:jc w:val="both"/>
        <w:rPr>
          <w:b/>
          <w:sz w:val="32"/>
          <w:szCs w:val="32"/>
        </w:rPr>
      </w:pPr>
      <w:r w:rsidRPr="00EF44F8">
        <w:rPr>
          <w:b/>
          <w:sz w:val="32"/>
          <w:szCs w:val="32"/>
        </w:rPr>
        <w:t xml:space="preserve"> </w:t>
      </w:r>
    </w:p>
    <w:p w14:paraId="7C519646" w14:textId="77777777" w:rsidR="004508A9" w:rsidRPr="00EF44F8" w:rsidRDefault="004508A9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sz w:val="32"/>
          <w:szCs w:val="32"/>
        </w:rPr>
      </w:pP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</w:r>
      <w:r w:rsidRPr="00EF44F8">
        <w:rPr>
          <w:bCs/>
          <w:spacing w:val="-3"/>
          <w:sz w:val="32"/>
          <w:szCs w:val="32"/>
        </w:rPr>
        <w:tab/>
        <w:t xml:space="preserve">           </w:t>
      </w:r>
    </w:p>
    <w:sectPr w:rsidR="004508A9" w:rsidRPr="00EF44F8" w:rsidSect="004508A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DB"/>
    <w:rsid w:val="00003021"/>
    <w:rsid w:val="00004670"/>
    <w:rsid w:val="00010A14"/>
    <w:rsid w:val="00012FB6"/>
    <w:rsid w:val="0002133D"/>
    <w:rsid w:val="00026BD1"/>
    <w:rsid w:val="00027CDB"/>
    <w:rsid w:val="00041A22"/>
    <w:rsid w:val="00042F7D"/>
    <w:rsid w:val="000439C1"/>
    <w:rsid w:val="00043AA4"/>
    <w:rsid w:val="00047F58"/>
    <w:rsid w:val="00053630"/>
    <w:rsid w:val="000714A9"/>
    <w:rsid w:val="00081BF7"/>
    <w:rsid w:val="0008241E"/>
    <w:rsid w:val="0009507E"/>
    <w:rsid w:val="000B064D"/>
    <w:rsid w:val="000B0FCD"/>
    <w:rsid w:val="000C3593"/>
    <w:rsid w:val="000C5A96"/>
    <w:rsid w:val="000C6B80"/>
    <w:rsid w:val="000F2ADB"/>
    <w:rsid w:val="00115A29"/>
    <w:rsid w:val="0012049D"/>
    <w:rsid w:val="0012294F"/>
    <w:rsid w:val="001234D1"/>
    <w:rsid w:val="00147FCD"/>
    <w:rsid w:val="001517E3"/>
    <w:rsid w:val="00153103"/>
    <w:rsid w:val="001533BE"/>
    <w:rsid w:val="00161345"/>
    <w:rsid w:val="00163528"/>
    <w:rsid w:val="00171E42"/>
    <w:rsid w:val="00183C16"/>
    <w:rsid w:val="001859F3"/>
    <w:rsid w:val="00191B68"/>
    <w:rsid w:val="001A5344"/>
    <w:rsid w:val="001C1AC7"/>
    <w:rsid w:val="001C3025"/>
    <w:rsid w:val="001E2C39"/>
    <w:rsid w:val="001E4613"/>
    <w:rsid w:val="001E4AA0"/>
    <w:rsid w:val="001E5C23"/>
    <w:rsid w:val="001E645B"/>
    <w:rsid w:val="001F31C6"/>
    <w:rsid w:val="001F5923"/>
    <w:rsid w:val="001F72ED"/>
    <w:rsid w:val="002052C3"/>
    <w:rsid w:val="002137C3"/>
    <w:rsid w:val="00220059"/>
    <w:rsid w:val="00220914"/>
    <w:rsid w:val="002211E4"/>
    <w:rsid w:val="00221565"/>
    <w:rsid w:val="00224C89"/>
    <w:rsid w:val="00226CD7"/>
    <w:rsid w:val="00241D15"/>
    <w:rsid w:val="00245240"/>
    <w:rsid w:val="00250AF0"/>
    <w:rsid w:val="00255D9B"/>
    <w:rsid w:val="00263A15"/>
    <w:rsid w:val="002708DF"/>
    <w:rsid w:val="0027288D"/>
    <w:rsid w:val="00285EC2"/>
    <w:rsid w:val="002900BE"/>
    <w:rsid w:val="00290744"/>
    <w:rsid w:val="002A2075"/>
    <w:rsid w:val="002A3C9D"/>
    <w:rsid w:val="002A476D"/>
    <w:rsid w:val="002A5164"/>
    <w:rsid w:val="002B02CD"/>
    <w:rsid w:val="002B2E8E"/>
    <w:rsid w:val="002D142B"/>
    <w:rsid w:val="002E053B"/>
    <w:rsid w:val="002E3D9B"/>
    <w:rsid w:val="002F108A"/>
    <w:rsid w:val="00302D7F"/>
    <w:rsid w:val="00304DC2"/>
    <w:rsid w:val="003150FE"/>
    <w:rsid w:val="00317A1A"/>
    <w:rsid w:val="003245B9"/>
    <w:rsid w:val="003253E0"/>
    <w:rsid w:val="003367D6"/>
    <w:rsid w:val="00337025"/>
    <w:rsid w:val="003371E0"/>
    <w:rsid w:val="003455B0"/>
    <w:rsid w:val="003550B0"/>
    <w:rsid w:val="00370B60"/>
    <w:rsid w:val="0037542A"/>
    <w:rsid w:val="00375F68"/>
    <w:rsid w:val="00377C8F"/>
    <w:rsid w:val="0038591C"/>
    <w:rsid w:val="00392D3B"/>
    <w:rsid w:val="00394FD5"/>
    <w:rsid w:val="003A55CB"/>
    <w:rsid w:val="003A55E4"/>
    <w:rsid w:val="003B044B"/>
    <w:rsid w:val="003B3EE8"/>
    <w:rsid w:val="003B613E"/>
    <w:rsid w:val="003C0FE8"/>
    <w:rsid w:val="003C3492"/>
    <w:rsid w:val="003E1E22"/>
    <w:rsid w:val="003E2910"/>
    <w:rsid w:val="003F127B"/>
    <w:rsid w:val="00404AF0"/>
    <w:rsid w:val="00411462"/>
    <w:rsid w:val="004125A5"/>
    <w:rsid w:val="00420DF1"/>
    <w:rsid w:val="004214A3"/>
    <w:rsid w:val="00426730"/>
    <w:rsid w:val="00442864"/>
    <w:rsid w:val="004474E7"/>
    <w:rsid w:val="004508A9"/>
    <w:rsid w:val="00451E19"/>
    <w:rsid w:val="004567B3"/>
    <w:rsid w:val="00472ACB"/>
    <w:rsid w:val="004762E7"/>
    <w:rsid w:val="00481053"/>
    <w:rsid w:val="004853CC"/>
    <w:rsid w:val="00485DC6"/>
    <w:rsid w:val="00485E32"/>
    <w:rsid w:val="0048659E"/>
    <w:rsid w:val="00490DEB"/>
    <w:rsid w:val="004B4E68"/>
    <w:rsid w:val="004D44DA"/>
    <w:rsid w:val="004E0999"/>
    <w:rsid w:val="004E4A15"/>
    <w:rsid w:val="004E6494"/>
    <w:rsid w:val="00503B38"/>
    <w:rsid w:val="00524F90"/>
    <w:rsid w:val="0052524B"/>
    <w:rsid w:val="00530CD8"/>
    <w:rsid w:val="005377F1"/>
    <w:rsid w:val="00546E52"/>
    <w:rsid w:val="005536F4"/>
    <w:rsid w:val="00566191"/>
    <w:rsid w:val="00571F77"/>
    <w:rsid w:val="0058301B"/>
    <w:rsid w:val="00586A6F"/>
    <w:rsid w:val="00587B24"/>
    <w:rsid w:val="00593598"/>
    <w:rsid w:val="005A10A4"/>
    <w:rsid w:val="005A1877"/>
    <w:rsid w:val="005A2618"/>
    <w:rsid w:val="005D0425"/>
    <w:rsid w:val="005D5861"/>
    <w:rsid w:val="005D69AD"/>
    <w:rsid w:val="005E037F"/>
    <w:rsid w:val="005E2DA9"/>
    <w:rsid w:val="005E302C"/>
    <w:rsid w:val="00626447"/>
    <w:rsid w:val="00627FB6"/>
    <w:rsid w:val="0064310E"/>
    <w:rsid w:val="00643A1D"/>
    <w:rsid w:val="00651CB4"/>
    <w:rsid w:val="00660D8C"/>
    <w:rsid w:val="0066157B"/>
    <w:rsid w:val="0066168C"/>
    <w:rsid w:val="00663749"/>
    <w:rsid w:val="006724C5"/>
    <w:rsid w:val="006747C1"/>
    <w:rsid w:val="0068612C"/>
    <w:rsid w:val="006908A0"/>
    <w:rsid w:val="00694419"/>
    <w:rsid w:val="006A288A"/>
    <w:rsid w:val="006B15BF"/>
    <w:rsid w:val="006C21E8"/>
    <w:rsid w:val="006C2E4D"/>
    <w:rsid w:val="006C6255"/>
    <w:rsid w:val="006D710B"/>
    <w:rsid w:val="006F66A4"/>
    <w:rsid w:val="007028E4"/>
    <w:rsid w:val="00711F9F"/>
    <w:rsid w:val="00714841"/>
    <w:rsid w:val="00733123"/>
    <w:rsid w:val="0073510C"/>
    <w:rsid w:val="0073568C"/>
    <w:rsid w:val="00754E64"/>
    <w:rsid w:val="007569D9"/>
    <w:rsid w:val="00772E11"/>
    <w:rsid w:val="007731E6"/>
    <w:rsid w:val="00777973"/>
    <w:rsid w:val="00785956"/>
    <w:rsid w:val="00787E3D"/>
    <w:rsid w:val="007A3DAD"/>
    <w:rsid w:val="007A4D0B"/>
    <w:rsid w:val="007B21B1"/>
    <w:rsid w:val="007B2CF1"/>
    <w:rsid w:val="007B7309"/>
    <w:rsid w:val="007C7447"/>
    <w:rsid w:val="007E11CA"/>
    <w:rsid w:val="00806B35"/>
    <w:rsid w:val="008116A2"/>
    <w:rsid w:val="00813890"/>
    <w:rsid w:val="008217EA"/>
    <w:rsid w:val="00827D45"/>
    <w:rsid w:val="008446B6"/>
    <w:rsid w:val="00882E8F"/>
    <w:rsid w:val="008A4C50"/>
    <w:rsid w:val="008B3932"/>
    <w:rsid w:val="008C4368"/>
    <w:rsid w:val="008C7711"/>
    <w:rsid w:val="008D3C53"/>
    <w:rsid w:val="008F7F30"/>
    <w:rsid w:val="009100B7"/>
    <w:rsid w:val="00914153"/>
    <w:rsid w:val="0091456C"/>
    <w:rsid w:val="00945565"/>
    <w:rsid w:val="0095300F"/>
    <w:rsid w:val="00961E3E"/>
    <w:rsid w:val="009715FD"/>
    <w:rsid w:val="00973F01"/>
    <w:rsid w:val="00990A7D"/>
    <w:rsid w:val="00994075"/>
    <w:rsid w:val="00994F08"/>
    <w:rsid w:val="009A3055"/>
    <w:rsid w:val="009C0ECD"/>
    <w:rsid w:val="009C6E66"/>
    <w:rsid w:val="009D2A97"/>
    <w:rsid w:val="009D5899"/>
    <w:rsid w:val="009E387A"/>
    <w:rsid w:val="009E5247"/>
    <w:rsid w:val="009E7C90"/>
    <w:rsid w:val="009F18BA"/>
    <w:rsid w:val="009F2346"/>
    <w:rsid w:val="00A03D9E"/>
    <w:rsid w:val="00A07CC6"/>
    <w:rsid w:val="00A12038"/>
    <w:rsid w:val="00A23731"/>
    <w:rsid w:val="00A32A88"/>
    <w:rsid w:val="00A34567"/>
    <w:rsid w:val="00A363F8"/>
    <w:rsid w:val="00A47265"/>
    <w:rsid w:val="00A53A9C"/>
    <w:rsid w:val="00A5625F"/>
    <w:rsid w:val="00A567FD"/>
    <w:rsid w:val="00A60133"/>
    <w:rsid w:val="00A60F86"/>
    <w:rsid w:val="00A612C7"/>
    <w:rsid w:val="00A651D2"/>
    <w:rsid w:val="00A65A48"/>
    <w:rsid w:val="00A73290"/>
    <w:rsid w:val="00A84BCB"/>
    <w:rsid w:val="00A92541"/>
    <w:rsid w:val="00A963A9"/>
    <w:rsid w:val="00AA7D67"/>
    <w:rsid w:val="00AB1238"/>
    <w:rsid w:val="00AB1F00"/>
    <w:rsid w:val="00AB3F8F"/>
    <w:rsid w:val="00AC04EA"/>
    <w:rsid w:val="00AD50D4"/>
    <w:rsid w:val="00AE3A35"/>
    <w:rsid w:val="00B03BE8"/>
    <w:rsid w:val="00B044C6"/>
    <w:rsid w:val="00B10346"/>
    <w:rsid w:val="00B303FC"/>
    <w:rsid w:val="00B41C6F"/>
    <w:rsid w:val="00B67702"/>
    <w:rsid w:val="00B71C7C"/>
    <w:rsid w:val="00B747C1"/>
    <w:rsid w:val="00B81210"/>
    <w:rsid w:val="00B82D59"/>
    <w:rsid w:val="00B83769"/>
    <w:rsid w:val="00B84074"/>
    <w:rsid w:val="00B95558"/>
    <w:rsid w:val="00BA6BA0"/>
    <w:rsid w:val="00BB3374"/>
    <w:rsid w:val="00BC299B"/>
    <w:rsid w:val="00BD4395"/>
    <w:rsid w:val="00BD757F"/>
    <w:rsid w:val="00BE3CEB"/>
    <w:rsid w:val="00BF46B4"/>
    <w:rsid w:val="00C03B68"/>
    <w:rsid w:val="00C06326"/>
    <w:rsid w:val="00C13A8C"/>
    <w:rsid w:val="00C43954"/>
    <w:rsid w:val="00C57103"/>
    <w:rsid w:val="00C60257"/>
    <w:rsid w:val="00C62CD8"/>
    <w:rsid w:val="00C66DF5"/>
    <w:rsid w:val="00C7327F"/>
    <w:rsid w:val="00C73B10"/>
    <w:rsid w:val="00C74438"/>
    <w:rsid w:val="00C74A0B"/>
    <w:rsid w:val="00C80692"/>
    <w:rsid w:val="00CA5CF5"/>
    <w:rsid w:val="00CA7E89"/>
    <w:rsid w:val="00CB0478"/>
    <w:rsid w:val="00CB7799"/>
    <w:rsid w:val="00CC3D31"/>
    <w:rsid w:val="00CD1FAA"/>
    <w:rsid w:val="00CE55C1"/>
    <w:rsid w:val="00CF1AEF"/>
    <w:rsid w:val="00D00E59"/>
    <w:rsid w:val="00D0328A"/>
    <w:rsid w:val="00D06E55"/>
    <w:rsid w:val="00D21627"/>
    <w:rsid w:val="00D2240E"/>
    <w:rsid w:val="00D2517F"/>
    <w:rsid w:val="00D30B67"/>
    <w:rsid w:val="00D32B0E"/>
    <w:rsid w:val="00D368A6"/>
    <w:rsid w:val="00D4770D"/>
    <w:rsid w:val="00D52EDA"/>
    <w:rsid w:val="00D716C1"/>
    <w:rsid w:val="00D84783"/>
    <w:rsid w:val="00D84A7F"/>
    <w:rsid w:val="00D86934"/>
    <w:rsid w:val="00DA2E6D"/>
    <w:rsid w:val="00DB361B"/>
    <w:rsid w:val="00DB619A"/>
    <w:rsid w:val="00DB70C0"/>
    <w:rsid w:val="00DC1EF2"/>
    <w:rsid w:val="00DD09C9"/>
    <w:rsid w:val="00DD0C1B"/>
    <w:rsid w:val="00DD29BD"/>
    <w:rsid w:val="00DD7F31"/>
    <w:rsid w:val="00DE5F24"/>
    <w:rsid w:val="00DE7278"/>
    <w:rsid w:val="00E0101B"/>
    <w:rsid w:val="00E1136B"/>
    <w:rsid w:val="00E36A41"/>
    <w:rsid w:val="00E50E88"/>
    <w:rsid w:val="00E52868"/>
    <w:rsid w:val="00E61770"/>
    <w:rsid w:val="00E71594"/>
    <w:rsid w:val="00E71CFD"/>
    <w:rsid w:val="00E81ADF"/>
    <w:rsid w:val="00E81BB7"/>
    <w:rsid w:val="00E86738"/>
    <w:rsid w:val="00E924B0"/>
    <w:rsid w:val="00E94FAA"/>
    <w:rsid w:val="00EB1047"/>
    <w:rsid w:val="00ED103E"/>
    <w:rsid w:val="00ED71FB"/>
    <w:rsid w:val="00EE1FD0"/>
    <w:rsid w:val="00EE7E05"/>
    <w:rsid w:val="00EF44F8"/>
    <w:rsid w:val="00F00B76"/>
    <w:rsid w:val="00F07F95"/>
    <w:rsid w:val="00F13DC3"/>
    <w:rsid w:val="00F21A7E"/>
    <w:rsid w:val="00F21EF0"/>
    <w:rsid w:val="00F24E0E"/>
    <w:rsid w:val="00F3529C"/>
    <w:rsid w:val="00F366DB"/>
    <w:rsid w:val="00F456A9"/>
    <w:rsid w:val="00F51EC4"/>
    <w:rsid w:val="00F642E4"/>
    <w:rsid w:val="00F76E0E"/>
    <w:rsid w:val="00F81B6A"/>
    <w:rsid w:val="00F844C5"/>
    <w:rsid w:val="00F90F23"/>
    <w:rsid w:val="00FB1458"/>
    <w:rsid w:val="00FB4744"/>
    <w:rsid w:val="00FC32C6"/>
    <w:rsid w:val="00FC4961"/>
    <w:rsid w:val="00FC6135"/>
    <w:rsid w:val="00FC63F4"/>
    <w:rsid w:val="00FD13EC"/>
    <w:rsid w:val="00FD4D35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C8FDC"/>
  <w15:docId w15:val="{904151B0-36A6-4BE0-AA95-815B0F01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18BB-1295-4ED3-A937-3F7185C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CSCD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CSCD User</dc:creator>
  <cp:keywords/>
  <dc:description/>
  <cp:lastModifiedBy>Kaci Lutz</cp:lastModifiedBy>
  <cp:revision>2</cp:revision>
  <cp:lastPrinted>2017-09-26T15:52:00Z</cp:lastPrinted>
  <dcterms:created xsi:type="dcterms:W3CDTF">2024-07-09T20:50:00Z</dcterms:created>
  <dcterms:modified xsi:type="dcterms:W3CDTF">2024-07-09T20:50:00Z</dcterms:modified>
</cp:coreProperties>
</file>